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4592E" w14:textId="62550FA4" w:rsidR="00666460" w:rsidRDefault="00146B4B" w:rsidP="00713A87">
      <w:pPr>
        <w:pStyle w:val="Title"/>
        <w:spacing w:after="120"/>
      </w:pPr>
      <w:r>
        <w:t>Advanced Developing</w:t>
      </w:r>
      <w:r w:rsidR="00607638" w:rsidRPr="00607638">
        <w:t xml:space="preserve"> on AWS</w:t>
      </w:r>
      <w:r w:rsidR="00607638">
        <w:t xml:space="preserve"> Agenda</w:t>
      </w:r>
    </w:p>
    <w:p w14:paraId="7589561C" w14:textId="77777777" w:rsidR="00713A87" w:rsidRDefault="00713A87" w:rsidP="00713A87">
      <w:pPr>
        <w:pStyle w:val="Title"/>
        <w:spacing w:after="120"/>
        <w:jc w:val="both"/>
        <w:rPr>
          <w:b w:val="0"/>
          <w:bCs w:val="0"/>
          <w:sz w:val="24"/>
          <w:szCs w:val="22"/>
        </w:rPr>
      </w:pPr>
    </w:p>
    <w:p w14:paraId="21F3D677" w14:textId="7C05D1BA" w:rsidR="009B3655" w:rsidRPr="009B3655" w:rsidRDefault="00146B4B" w:rsidP="00713A87">
      <w:pPr>
        <w:pStyle w:val="Title"/>
        <w:spacing w:after="120"/>
        <w:jc w:val="both"/>
        <w:rPr>
          <w:b w:val="0"/>
          <w:bCs w:val="0"/>
          <w:sz w:val="24"/>
          <w:szCs w:val="22"/>
        </w:rPr>
      </w:pPr>
      <w:r w:rsidRPr="00146B4B">
        <w:rPr>
          <w:b w:val="0"/>
          <w:bCs w:val="0"/>
          <w:sz w:val="24"/>
          <w:szCs w:val="22"/>
        </w:rPr>
        <w:t>The Advanced Developing on AWS course uses the real-world scenario of taking a legacy, on-premises monolithic application and refactoring it into a serverless microservices architecture. This three-day advanced course covers advanced development topics such as architecting for a cloud-native environment; deconstructing on-premises, legacy applications and repackaging them into cloud-based, cloud-native architectures; and applying the tenets of the Twelve-Factor Application methodology.</w:t>
      </w:r>
      <w:r w:rsidR="009B3655" w:rsidRPr="009B3655">
        <w:rPr>
          <w:b w:val="0"/>
          <w:bCs w:val="0"/>
          <w:sz w:val="24"/>
          <w:szCs w:val="22"/>
        </w:rPr>
        <w:t xml:space="preserve"> </w:t>
      </w:r>
    </w:p>
    <w:p w14:paraId="30BE423B" w14:textId="07C91F60" w:rsidR="00E87680" w:rsidRPr="00973C2C" w:rsidRDefault="00607638" w:rsidP="00973C2C">
      <w:pPr>
        <w:pStyle w:val="Heading1"/>
      </w:pPr>
      <w:r>
        <w:t>Day 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14:paraId="65A4C775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0DFFA97A" w14:textId="0B859F1E" w:rsidR="00B060E9" w:rsidRPr="009B3655" w:rsidRDefault="00607638" w:rsidP="00E05DC9">
            <w:r w:rsidRPr="009B3655">
              <w:t xml:space="preserve">Module </w:t>
            </w:r>
            <w:r w:rsidR="00146B4B">
              <w:t>1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4157135" w14:textId="2E3E2C29" w:rsidR="00607638" w:rsidRPr="009B3655" w:rsidRDefault="00146B4B" w:rsidP="00E05DC9">
            <w:r>
              <w:t>The Cloud Journey</w:t>
            </w:r>
          </w:p>
        </w:tc>
      </w:tr>
      <w:tr w:rsidR="00607638" w14:paraId="685F27AD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3FA56C54" w14:textId="214A58BF" w:rsidR="00607638" w:rsidRPr="009B3655" w:rsidRDefault="00607638" w:rsidP="00E05DC9"/>
        </w:tc>
        <w:tc>
          <w:tcPr>
            <w:tcW w:w="6988" w:type="dxa"/>
            <w:tcMar>
              <w:left w:w="58" w:type="dxa"/>
            </w:tcMar>
            <w:vAlign w:val="center"/>
          </w:tcPr>
          <w:p w14:paraId="4839B199" w14:textId="090F9B89" w:rsidR="00607638" w:rsidRPr="009B3655" w:rsidRDefault="00146B4B" w:rsidP="00E05DC9">
            <w:r w:rsidRPr="00146B4B">
              <w:t>The 6 R’s of migration</w:t>
            </w:r>
            <w:r w:rsidR="00B8756B">
              <w:t xml:space="preserve">, </w:t>
            </w:r>
            <w:r w:rsidR="00B8756B" w:rsidRPr="00146B4B">
              <w:t>The 12 Factor app</w:t>
            </w:r>
          </w:p>
        </w:tc>
      </w:tr>
      <w:tr w:rsidR="00146B4B" w14:paraId="2CEFC80B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3B81A29E" w14:textId="77777777" w:rsidR="00146B4B" w:rsidRPr="009B3655" w:rsidRDefault="00146B4B" w:rsidP="00E05DC9"/>
        </w:tc>
        <w:tc>
          <w:tcPr>
            <w:tcW w:w="6988" w:type="dxa"/>
            <w:tcMar>
              <w:left w:w="58" w:type="dxa"/>
            </w:tcMar>
            <w:vAlign w:val="center"/>
          </w:tcPr>
          <w:p w14:paraId="774854F2" w14:textId="07CD79D2" w:rsidR="00146B4B" w:rsidRPr="00146B4B" w:rsidRDefault="00146B4B" w:rsidP="00E05DC9">
            <w:r w:rsidRPr="00146B4B">
              <w:t>Interfacing with AWS services</w:t>
            </w:r>
          </w:p>
        </w:tc>
      </w:tr>
      <w:tr w:rsidR="00146B4B" w14:paraId="33642F6B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72BE8D6A" w14:textId="77777777" w:rsidR="00146B4B" w:rsidRPr="009B3655" w:rsidRDefault="00146B4B" w:rsidP="00E05DC9"/>
        </w:tc>
        <w:tc>
          <w:tcPr>
            <w:tcW w:w="6988" w:type="dxa"/>
            <w:tcMar>
              <w:left w:w="58" w:type="dxa"/>
            </w:tcMar>
            <w:vAlign w:val="center"/>
          </w:tcPr>
          <w:p w14:paraId="13440443" w14:textId="7C5617B4" w:rsidR="00146B4B" w:rsidRPr="00146B4B" w:rsidRDefault="00146B4B" w:rsidP="00E05DC9">
            <w:r w:rsidRPr="00146B4B">
              <w:t>Authentication and authorization</w:t>
            </w:r>
          </w:p>
        </w:tc>
      </w:tr>
      <w:tr w:rsidR="009C0300" w14:paraId="758C56F1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3B250348" w14:textId="77777777" w:rsidR="009C0300" w:rsidRPr="009B3655" w:rsidRDefault="009C0300" w:rsidP="00E05DC9"/>
        </w:tc>
        <w:tc>
          <w:tcPr>
            <w:tcW w:w="6988" w:type="dxa"/>
            <w:tcMar>
              <w:left w:w="58" w:type="dxa"/>
            </w:tcMar>
            <w:vAlign w:val="center"/>
          </w:tcPr>
          <w:p w14:paraId="15FBBCF2" w14:textId="2773089C" w:rsidR="009C0300" w:rsidRPr="00644A8F" w:rsidRDefault="009C0300" w:rsidP="00E05DC9">
            <w:r w:rsidRPr="00927D90">
              <w:rPr>
                <w:u w:val="single"/>
              </w:rPr>
              <w:t>Lab 1</w:t>
            </w:r>
            <w:r w:rsidRPr="009C0300">
              <w:t xml:space="preserve"> - </w:t>
            </w:r>
            <w:r w:rsidR="00146B4B" w:rsidRPr="00146B4B">
              <w:t xml:space="preserve">Deploy your monolith application </w:t>
            </w:r>
            <w:r w:rsidR="00146B4B" w:rsidRPr="00146B4B">
              <w:br/>
              <w:t>using AWS Elastic Beanstalk</w:t>
            </w:r>
          </w:p>
        </w:tc>
      </w:tr>
      <w:tr w:rsidR="00146B4B" w14:paraId="576BDB46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605E570C" w14:textId="2F7EB19A" w:rsidR="00146B4B" w:rsidRPr="009B3655" w:rsidRDefault="00146B4B" w:rsidP="00E05DC9">
            <w:r w:rsidRPr="009B3655">
              <w:t xml:space="preserve">Module </w:t>
            </w:r>
            <w:r>
              <w:t>2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E3E4F10" w14:textId="0A4DF96D" w:rsidR="00146B4B" w:rsidRPr="00146B4B" w:rsidRDefault="00146B4B" w:rsidP="00E05DC9">
            <w:r w:rsidRPr="00146B4B">
              <w:t>Gaining Agility</w:t>
            </w:r>
          </w:p>
        </w:tc>
      </w:tr>
      <w:tr w:rsidR="00607638" w14:paraId="53F56320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2BCE2B3A" w14:textId="13834F1C" w:rsidR="00607638" w:rsidRPr="009B3655" w:rsidRDefault="00607638" w:rsidP="00E05DC9"/>
        </w:tc>
        <w:tc>
          <w:tcPr>
            <w:tcW w:w="6988" w:type="dxa"/>
            <w:tcMar>
              <w:left w:w="58" w:type="dxa"/>
            </w:tcMar>
            <w:vAlign w:val="center"/>
          </w:tcPr>
          <w:p w14:paraId="1F5D28DD" w14:textId="48DC5CC2" w:rsidR="00607638" w:rsidRPr="009B3655" w:rsidRDefault="00146B4B" w:rsidP="00E05DC9">
            <w:r>
              <w:t>DevOps, CI-CD</w:t>
            </w:r>
          </w:p>
        </w:tc>
      </w:tr>
    </w:tbl>
    <w:p w14:paraId="7D84BF19" w14:textId="184D563D" w:rsidR="00E801C4" w:rsidRPr="00E801C4" w:rsidRDefault="00607638" w:rsidP="00973C2C">
      <w:pPr>
        <w:pStyle w:val="Heading1"/>
      </w:pPr>
      <w:r>
        <w:t>Day 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9C0300" w14:paraId="7E627E3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8A41BFD" w14:textId="7E94E6E2" w:rsidR="009C0300" w:rsidRPr="00713A87" w:rsidRDefault="009C0300" w:rsidP="009C0300">
            <w:r w:rsidRPr="009B3655">
              <w:t xml:space="preserve">Module </w:t>
            </w:r>
            <w:r w:rsidR="00146B4B">
              <w:t>3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AD2A720" w14:textId="4E2C195B" w:rsidR="009C0300" w:rsidRPr="00713A87" w:rsidRDefault="00146B4B" w:rsidP="009C0300">
            <w:r>
              <w:t>Monolith to Microservices</w:t>
            </w:r>
          </w:p>
        </w:tc>
      </w:tr>
      <w:tr w:rsidR="00146B4B" w14:paraId="5FB5B827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F4070A0" w14:textId="77777777" w:rsidR="00146B4B" w:rsidRPr="009B3655" w:rsidRDefault="00146B4B" w:rsidP="009C0300"/>
        </w:tc>
        <w:tc>
          <w:tcPr>
            <w:tcW w:w="6988" w:type="dxa"/>
            <w:tcMar>
              <w:left w:w="58" w:type="dxa"/>
            </w:tcMar>
            <w:vAlign w:val="center"/>
          </w:tcPr>
          <w:p w14:paraId="462DA23C" w14:textId="1592382D" w:rsidR="00146B4B" w:rsidRDefault="00146B4B" w:rsidP="009C0300">
            <w:r>
              <w:t xml:space="preserve">Serverless, SAM, CDK, Cloud </w:t>
            </w:r>
            <w:proofErr w:type="spellStart"/>
            <w:r>
              <w:t>AIr</w:t>
            </w:r>
            <w:proofErr w:type="spellEnd"/>
          </w:p>
        </w:tc>
      </w:tr>
      <w:tr w:rsidR="00146B4B" w14:paraId="709490E8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572D0C1" w14:textId="77777777" w:rsidR="00146B4B" w:rsidRPr="009B3655" w:rsidRDefault="00146B4B" w:rsidP="009C0300"/>
        </w:tc>
        <w:tc>
          <w:tcPr>
            <w:tcW w:w="6988" w:type="dxa"/>
            <w:tcMar>
              <w:left w:w="58" w:type="dxa"/>
            </w:tcMar>
            <w:vAlign w:val="center"/>
          </w:tcPr>
          <w:p w14:paraId="70BF28FE" w14:textId="60A9E905" w:rsidR="00146B4B" w:rsidRDefault="00146B4B" w:rsidP="009C0300">
            <w:r w:rsidRPr="00927D90">
              <w:rPr>
                <w:u w:val="single"/>
              </w:rPr>
              <w:t xml:space="preserve">Lab </w:t>
            </w:r>
            <w:r>
              <w:rPr>
                <w:u w:val="single"/>
              </w:rPr>
              <w:t>2</w:t>
            </w:r>
            <w:r w:rsidRPr="009C0300">
              <w:t xml:space="preserve"> -</w:t>
            </w:r>
            <w:r w:rsidRPr="00146B4B">
              <w:rPr>
                <w:b/>
                <w:bCs/>
              </w:rPr>
              <w:t xml:space="preserve"> </w:t>
            </w:r>
            <w:r w:rsidRPr="00146B4B">
              <w:t>Using AWS Lambda to develop microservices</w:t>
            </w:r>
          </w:p>
        </w:tc>
      </w:tr>
      <w:tr w:rsidR="009C0300" w14:paraId="5EB330A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9B62FF9" w14:textId="01505C7F" w:rsidR="009C0300" w:rsidRPr="00713A87" w:rsidRDefault="009C0300" w:rsidP="009C0300">
            <w:r w:rsidRPr="00713A87">
              <w:t xml:space="preserve">Module </w:t>
            </w:r>
            <w:r w:rsidR="00146B4B">
              <w:t>4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D5B32A7" w14:textId="2738AA1D" w:rsidR="009C0300" w:rsidRPr="00713A87" w:rsidRDefault="00146B4B" w:rsidP="009C0300">
            <w:pPr>
              <w:spacing w:before="0" w:after="160" w:line="259" w:lineRule="auto"/>
            </w:pPr>
            <w:r w:rsidRPr="00146B4B">
              <w:t>Polyglot Persistence &amp; Distributed Complexity</w:t>
            </w:r>
          </w:p>
        </w:tc>
      </w:tr>
      <w:tr w:rsidR="00146B4B" w14:paraId="2A2E32C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82C97F8" w14:textId="77777777" w:rsidR="00146B4B" w:rsidRPr="00713A87" w:rsidRDefault="00146B4B" w:rsidP="009C0300"/>
        </w:tc>
        <w:tc>
          <w:tcPr>
            <w:tcW w:w="6988" w:type="dxa"/>
            <w:tcMar>
              <w:left w:w="58" w:type="dxa"/>
            </w:tcMar>
            <w:vAlign w:val="center"/>
          </w:tcPr>
          <w:p w14:paraId="71CEEB85" w14:textId="49AC3080" w:rsidR="00146B4B" w:rsidRPr="00146B4B" w:rsidRDefault="00146B4B" w:rsidP="009C0300">
            <w:pPr>
              <w:spacing w:before="0" w:after="160" w:line="259" w:lineRule="auto"/>
            </w:pPr>
            <w:r w:rsidRPr="00146B4B">
              <w:t>Polyglot persistence</w:t>
            </w:r>
            <w:r>
              <w:t xml:space="preserve">, </w:t>
            </w:r>
            <w:r w:rsidRPr="00146B4B">
              <w:t>DynamoDB best practices</w:t>
            </w:r>
            <w:r>
              <w:t xml:space="preserve">, </w:t>
            </w:r>
            <w:r w:rsidRPr="00146B4B">
              <w:t>AWS Step Functions</w:t>
            </w:r>
          </w:p>
        </w:tc>
      </w:tr>
      <w:tr w:rsidR="00146B4B" w14:paraId="0425ACA0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365CBCC" w14:textId="77777777" w:rsidR="00146B4B" w:rsidRPr="00713A87" w:rsidRDefault="00146B4B" w:rsidP="009C0300"/>
        </w:tc>
        <w:tc>
          <w:tcPr>
            <w:tcW w:w="6988" w:type="dxa"/>
            <w:tcMar>
              <w:left w:w="58" w:type="dxa"/>
            </w:tcMar>
            <w:vAlign w:val="center"/>
          </w:tcPr>
          <w:p w14:paraId="034834FE" w14:textId="345C1A05" w:rsidR="00146B4B" w:rsidRPr="00146B4B" w:rsidRDefault="00146B4B" w:rsidP="009C0300">
            <w:pPr>
              <w:spacing w:before="0" w:after="160" w:line="259" w:lineRule="auto"/>
            </w:pPr>
            <w:r w:rsidRPr="00927D90">
              <w:rPr>
                <w:u w:val="single"/>
              </w:rPr>
              <w:t>Lab 3</w:t>
            </w:r>
            <w:r w:rsidRPr="009C0300">
              <w:t xml:space="preserve"> -</w:t>
            </w:r>
            <w:r w:rsidRPr="00146B4B">
              <w:rPr>
                <w:b/>
                <w:bCs/>
              </w:rPr>
              <w:t xml:space="preserve"> </w:t>
            </w:r>
            <w:r w:rsidRPr="00146B4B">
              <w:t>Introduction to the Cloud Development Kit</w:t>
            </w:r>
          </w:p>
        </w:tc>
      </w:tr>
    </w:tbl>
    <w:p w14:paraId="759D3040" w14:textId="7AAE1C3B" w:rsidR="00E801C4" w:rsidRPr="00D3753C" w:rsidRDefault="00130076" w:rsidP="00973C2C">
      <w:pPr>
        <w:pStyle w:val="Heading1"/>
      </w:pPr>
      <w:r>
        <w:t>Day 3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927D90" w:rsidRPr="00713A87" w14:paraId="6659D7BE" w14:textId="77777777" w:rsidTr="004A3230">
        <w:trPr>
          <w:trHeight w:val="297"/>
        </w:trPr>
        <w:tc>
          <w:tcPr>
            <w:tcW w:w="2372" w:type="dxa"/>
            <w:tcMar>
              <w:right w:w="58" w:type="dxa"/>
            </w:tcMar>
            <w:vAlign w:val="center"/>
          </w:tcPr>
          <w:p w14:paraId="7F2D30DF" w14:textId="71DCC159" w:rsidR="00927D90" w:rsidRPr="00713A87" w:rsidRDefault="00927D90" w:rsidP="004A3230">
            <w:r w:rsidRPr="00713A87">
              <w:t xml:space="preserve">Module </w:t>
            </w:r>
            <w:r w:rsidR="00B8756B">
              <w:t>5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3B8DF44" w14:textId="7DB13993" w:rsidR="00927D90" w:rsidRPr="00713A87" w:rsidRDefault="00B8756B" w:rsidP="004A3230">
            <w:pPr>
              <w:spacing w:before="0" w:after="160" w:line="259" w:lineRule="auto"/>
            </w:pPr>
            <w:r w:rsidRPr="00B8756B">
              <w:t>Resilience &amp; Scale</w:t>
            </w:r>
          </w:p>
        </w:tc>
      </w:tr>
      <w:tr w:rsidR="00B8756B" w:rsidRPr="00713A87" w14:paraId="0D677384" w14:textId="77777777" w:rsidTr="004A3230">
        <w:trPr>
          <w:trHeight w:val="297"/>
        </w:trPr>
        <w:tc>
          <w:tcPr>
            <w:tcW w:w="2372" w:type="dxa"/>
            <w:tcMar>
              <w:right w:w="58" w:type="dxa"/>
            </w:tcMar>
            <w:vAlign w:val="center"/>
          </w:tcPr>
          <w:p w14:paraId="1E6F9A9E" w14:textId="77777777" w:rsidR="00B8756B" w:rsidRPr="00713A87" w:rsidRDefault="00B8756B" w:rsidP="004A3230"/>
        </w:tc>
        <w:tc>
          <w:tcPr>
            <w:tcW w:w="6988" w:type="dxa"/>
            <w:tcMar>
              <w:left w:w="58" w:type="dxa"/>
            </w:tcMar>
            <w:vAlign w:val="center"/>
          </w:tcPr>
          <w:p w14:paraId="3A8B4F21" w14:textId="27E543E5" w:rsidR="00B8756B" w:rsidRPr="00B8756B" w:rsidRDefault="00B8756B" w:rsidP="004A3230">
            <w:pPr>
              <w:spacing w:before="0" w:after="160" w:line="259" w:lineRule="auto"/>
            </w:pPr>
            <w:r>
              <w:t>SQS, SNS, Kinesis, Serverless event bus</w:t>
            </w:r>
          </w:p>
        </w:tc>
      </w:tr>
      <w:tr w:rsidR="00B8756B" w:rsidRPr="00713A87" w14:paraId="31F3FB84" w14:textId="77777777" w:rsidTr="004A3230">
        <w:trPr>
          <w:trHeight w:val="297"/>
        </w:trPr>
        <w:tc>
          <w:tcPr>
            <w:tcW w:w="2372" w:type="dxa"/>
            <w:tcMar>
              <w:right w:w="58" w:type="dxa"/>
            </w:tcMar>
            <w:vAlign w:val="center"/>
          </w:tcPr>
          <w:p w14:paraId="25C958DA" w14:textId="77777777" w:rsidR="00B8756B" w:rsidRPr="00713A87" w:rsidRDefault="00B8756B" w:rsidP="004A3230"/>
        </w:tc>
        <w:tc>
          <w:tcPr>
            <w:tcW w:w="6988" w:type="dxa"/>
            <w:tcMar>
              <w:left w:w="58" w:type="dxa"/>
            </w:tcMar>
            <w:vAlign w:val="center"/>
          </w:tcPr>
          <w:p w14:paraId="3862661B" w14:textId="75B43A74" w:rsidR="00B8756B" w:rsidRDefault="00B8756B" w:rsidP="004A3230">
            <w:pPr>
              <w:spacing w:before="0" w:after="160" w:line="259" w:lineRule="auto"/>
            </w:pPr>
            <w:r w:rsidRPr="00B8756B">
              <w:t>Event sourcing and CQRS</w:t>
            </w:r>
          </w:p>
        </w:tc>
      </w:tr>
      <w:tr w:rsidR="00927D90" w:rsidRPr="00927D90" w14:paraId="1E0C25BB" w14:textId="77777777" w:rsidTr="004A3230">
        <w:trPr>
          <w:trHeight w:val="297"/>
        </w:trPr>
        <w:tc>
          <w:tcPr>
            <w:tcW w:w="2372" w:type="dxa"/>
            <w:tcMar>
              <w:right w:w="58" w:type="dxa"/>
            </w:tcMar>
            <w:vAlign w:val="center"/>
          </w:tcPr>
          <w:p w14:paraId="1FB67C07" w14:textId="77777777" w:rsidR="00927D90" w:rsidRPr="00713A87" w:rsidRDefault="00927D90" w:rsidP="004A3230"/>
        </w:tc>
        <w:tc>
          <w:tcPr>
            <w:tcW w:w="6988" w:type="dxa"/>
            <w:tcMar>
              <w:left w:w="58" w:type="dxa"/>
            </w:tcMar>
            <w:vAlign w:val="center"/>
          </w:tcPr>
          <w:p w14:paraId="36C0D084" w14:textId="4F1B47D0" w:rsidR="00927D90" w:rsidRPr="00927D90" w:rsidRDefault="00927D90" w:rsidP="004A3230">
            <w:pPr>
              <w:spacing w:before="0" w:after="160" w:line="259" w:lineRule="auto"/>
            </w:pPr>
            <w:r w:rsidRPr="00927D90">
              <w:rPr>
                <w:u w:val="single"/>
              </w:rPr>
              <w:t xml:space="preserve">Lab </w:t>
            </w:r>
            <w:r w:rsidR="00B8756B">
              <w:rPr>
                <w:u w:val="single"/>
              </w:rPr>
              <w:t>4</w:t>
            </w:r>
            <w:r w:rsidRPr="00927D90">
              <w:t xml:space="preserve"> - </w:t>
            </w:r>
            <w:r w:rsidR="00B8756B" w:rsidRPr="00B8756B">
              <w:t>Exploring the AWS messaging options</w:t>
            </w:r>
          </w:p>
        </w:tc>
      </w:tr>
      <w:tr w:rsidR="009B3655" w14:paraId="00D57CCC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A50F433" w14:textId="513BC45F" w:rsidR="009B3655" w:rsidRPr="00713A87" w:rsidRDefault="009B3655" w:rsidP="009B3655">
            <w:r w:rsidRPr="00713A87">
              <w:t xml:space="preserve">Module </w:t>
            </w:r>
            <w:r w:rsidR="00B8756B">
              <w:t>6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EB50032" w14:textId="6EC40AF6" w:rsidR="009B3655" w:rsidRPr="00713A87" w:rsidRDefault="00B8756B" w:rsidP="009B3655">
            <w:r w:rsidRPr="00B8756B">
              <w:t>Security &amp; Observability</w:t>
            </w:r>
          </w:p>
        </w:tc>
      </w:tr>
      <w:tr w:rsidR="009B3655" w14:paraId="69C9A9E8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92150B0" w14:textId="6D4080A0" w:rsidR="009B3655" w:rsidRPr="00713A87" w:rsidRDefault="009B3655" w:rsidP="009B3655"/>
        </w:tc>
        <w:tc>
          <w:tcPr>
            <w:tcW w:w="6988" w:type="dxa"/>
            <w:tcMar>
              <w:left w:w="58" w:type="dxa"/>
            </w:tcMar>
            <w:vAlign w:val="center"/>
          </w:tcPr>
          <w:p w14:paraId="7C587D3E" w14:textId="45263A56" w:rsidR="009B3655" w:rsidRPr="00713A87" w:rsidRDefault="00B8756B" w:rsidP="009B3655">
            <w:pPr>
              <w:pStyle w:val="Companyname"/>
            </w:pPr>
            <w:r w:rsidRPr="00B8756B">
              <w:rPr>
                <w:b w:val="0"/>
              </w:rPr>
              <w:t>Authentication with Amazon Cognito</w:t>
            </w:r>
          </w:p>
        </w:tc>
      </w:tr>
      <w:tr w:rsidR="009B3655" w14:paraId="05290196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54769F5" w14:textId="5E937348" w:rsidR="009B3655" w:rsidRPr="00713A87" w:rsidRDefault="009B3655" w:rsidP="009B3655"/>
        </w:tc>
        <w:tc>
          <w:tcPr>
            <w:tcW w:w="6988" w:type="dxa"/>
            <w:tcMar>
              <w:left w:w="58" w:type="dxa"/>
            </w:tcMar>
            <w:vAlign w:val="center"/>
          </w:tcPr>
          <w:p w14:paraId="1FB8873D" w14:textId="4658783C" w:rsidR="009B3655" w:rsidRPr="00713A87" w:rsidRDefault="00B8756B" w:rsidP="009B3655">
            <w:pPr>
              <w:rPr>
                <w:rFonts w:cs="Arial"/>
              </w:rPr>
            </w:pPr>
            <w:r w:rsidRPr="00B8756B">
              <w:t>Debugging and traceability</w:t>
            </w:r>
          </w:p>
        </w:tc>
      </w:tr>
      <w:tr w:rsidR="00927D90" w14:paraId="27A49223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4931FB2" w14:textId="77777777" w:rsidR="00927D90" w:rsidRPr="00713A87" w:rsidRDefault="00927D90" w:rsidP="009B3655"/>
        </w:tc>
        <w:tc>
          <w:tcPr>
            <w:tcW w:w="6988" w:type="dxa"/>
            <w:tcMar>
              <w:left w:w="58" w:type="dxa"/>
            </w:tcMar>
            <w:vAlign w:val="center"/>
          </w:tcPr>
          <w:p w14:paraId="1B33A744" w14:textId="429A89A4" w:rsidR="00927D90" w:rsidRPr="00927D90" w:rsidRDefault="00927D90" w:rsidP="009B3655">
            <w:r w:rsidRPr="00927D90">
              <w:rPr>
                <w:u w:val="single"/>
              </w:rPr>
              <w:t xml:space="preserve">Lab </w:t>
            </w:r>
            <w:r w:rsidR="00B8756B">
              <w:rPr>
                <w:u w:val="single"/>
              </w:rPr>
              <w:t>5</w:t>
            </w:r>
            <w:r w:rsidRPr="00927D90">
              <w:t xml:space="preserve"> - </w:t>
            </w:r>
            <w:r w:rsidR="00B8756B" w:rsidRPr="00B8756B">
              <w:t>Developing microservices on AWS</w:t>
            </w:r>
          </w:p>
        </w:tc>
      </w:tr>
    </w:tbl>
    <w:p w14:paraId="06852D1B" w14:textId="2B72D124" w:rsidR="00CD0CE6" w:rsidRDefault="00CD0CE6" w:rsidP="00713A87">
      <w:bookmarkStart w:id="0" w:name="_GoBack"/>
      <w:bookmarkEnd w:id="0"/>
    </w:p>
    <w:sectPr w:rsidR="00CD0CE6" w:rsidSect="00713A87">
      <w:footerReference w:type="default" r:id="rId7"/>
      <w:pgSz w:w="12240" w:h="15840" w:code="1"/>
      <w:pgMar w:top="5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21A2E" w14:textId="77777777" w:rsidR="00416878" w:rsidRDefault="00416878" w:rsidP="00794996">
      <w:pPr>
        <w:spacing w:before="0" w:after="0" w:line="240" w:lineRule="auto"/>
      </w:pPr>
      <w:r>
        <w:separator/>
      </w:r>
    </w:p>
  </w:endnote>
  <w:endnote w:type="continuationSeparator" w:id="0">
    <w:p w14:paraId="3BF62EFF" w14:textId="77777777" w:rsidR="00416878" w:rsidRDefault="00416878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613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7249A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B990A" w14:textId="77777777" w:rsidR="00416878" w:rsidRDefault="00416878" w:rsidP="00794996">
      <w:pPr>
        <w:spacing w:before="0" w:after="0" w:line="240" w:lineRule="auto"/>
      </w:pPr>
      <w:r>
        <w:separator/>
      </w:r>
    </w:p>
  </w:footnote>
  <w:footnote w:type="continuationSeparator" w:id="0">
    <w:p w14:paraId="6B7F0817" w14:textId="77777777" w:rsidR="00416878" w:rsidRDefault="00416878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53EF1"/>
    <w:multiLevelType w:val="hybridMultilevel"/>
    <w:tmpl w:val="E3A0ECAE"/>
    <w:lvl w:ilvl="0" w:tplc="5BC28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2EE26">
      <w:start w:val="30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4E2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89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86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AFA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20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4A4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F8B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ABA2DC4"/>
    <w:multiLevelType w:val="hybridMultilevel"/>
    <w:tmpl w:val="004822C6"/>
    <w:lvl w:ilvl="0" w:tplc="52FC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8F25C">
      <w:start w:val="30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CB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61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433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2F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B85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85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DA6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DA201B6"/>
    <w:multiLevelType w:val="hybridMultilevel"/>
    <w:tmpl w:val="B0F2E430"/>
    <w:lvl w:ilvl="0" w:tplc="CC4C1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637EE">
      <w:start w:val="30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EAF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3AA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6B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0E9D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A0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427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D0D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06148EE"/>
    <w:multiLevelType w:val="hybridMultilevel"/>
    <w:tmpl w:val="41F8395A"/>
    <w:lvl w:ilvl="0" w:tplc="89E0F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605552">
      <w:start w:val="30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C09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544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0E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84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04C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CF2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BE3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EAA43AA"/>
    <w:multiLevelType w:val="hybridMultilevel"/>
    <w:tmpl w:val="2736C26C"/>
    <w:lvl w:ilvl="0" w:tplc="2D2A2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A4708">
      <w:start w:val="30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45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AE9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40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C9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28F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C2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527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026245D"/>
    <w:multiLevelType w:val="hybridMultilevel"/>
    <w:tmpl w:val="62888CFE"/>
    <w:lvl w:ilvl="0" w:tplc="86CA5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252D2">
      <w:start w:val="30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380D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346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06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22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528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2A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8C3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38"/>
    <w:rsid w:val="00013B61"/>
    <w:rsid w:val="000544FF"/>
    <w:rsid w:val="000600A1"/>
    <w:rsid w:val="00062C12"/>
    <w:rsid w:val="00093B54"/>
    <w:rsid w:val="000C3EC1"/>
    <w:rsid w:val="000F31DD"/>
    <w:rsid w:val="001014D3"/>
    <w:rsid w:val="00130076"/>
    <w:rsid w:val="00146B4B"/>
    <w:rsid w:val="00160F2D"/>
    <w:rsid w:val="00193A0C"/>
    <w:rsid w:val="0020569B"/>
    <w:rsid w:val="0023496C"/>
    <w:rsid w:val="00242E5D"/>
    <w:rsid w:val="00253386"/>
    <w:rsid w:val="002569CC"/>
    <w:rsid w:val="002633CE"/>
    <w:rsid w:val="00275648"/>
    <w:rsid w:val="00293816"/>
    <w:rsid w:val="002E5E84"/>
    <w:rsid w:val="00305E8D"/>
    <w:rsid w:val="003067EA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16878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07638"/>
    <w:rsid w:val="00644A8F"/>
    <w:rsid w:val="00666066"/>
    <w:rsid w:val="00666460"/>
    <w:rsid w:val="00674B0C"/>
    <w:rsid w:val="006D7DDE"/>
    <w:rsid w:val="006E7E18"/>
    <w:rsid w:val="006F294B"/>
    <w:rsid w:val="00713A87"/>
    <w:rsid w:val="007368A5"/>
    <w:rsid w:val="0075221C"/>
    <w:rsid w:val="00760BED"/>
    <w:rsid w:val="007739C1"/>
    <w:rsid w:val="007817F5"/>
    <w:rsid w:val="00794996"/>
    <w:rsid w:val="00882812"/>
    <w:rsid w:val="008B4098"/>
    <w:rsid w:val="008B7154"/>
    <w:rsid w:val="008C77DC"/>
    <w:rsid w:val="008E69AC"/>
    <w:rsid w:val="008F3E2D"/>
    <w:rsid w:val="009209FE"/>
    <w:rsid w:val="00921CBA"/>
    <w:rsid w:val="00927D90"/>
    <w:rsid w:val="00973C2C"/>
    <w:rsid w:val="0099603B"/>
    <w:rsid w:val="009B3655"/>
    <w:rsid w:val="009C0300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AF7AD0"/>
    <w:rsid w:val="00B060E9"/>
    <w:rsid w:val="00B63707"/>
    <w:rsid w:val="00B72366"/>
    <w:rsid w:val="00B8756B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D8218"/>
  <w15:docId w15:val="{256D9CA1-9940-4E5E-AF17-2FA3A214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2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1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7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77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6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6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48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222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891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47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64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pra\AppData\Local\Packages\Microsoft.Office.Desktop_8wekyb3d8bbwe\LocalCache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agenda.dotx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Shivam Sapra</dc:creator>
  <cp:lastModifiedBy>Shivam Sapra</cp:lastModifiedBy>
  <cp:revision>2</cp:revision>
  <cp:lastPrinted>2003-04-23T20:06:00Z</cp:lastPrinted>
  <dcterms:created xsi:type="dcterms:W3CDTF">2019-11-13T12:52:00Z</dcterms:created>
  <dcterms:modified xsi:type="dcterms:W3CDTF">2019-11-13T12:52:00Z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